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5" w:rsidRPr="002724B5" w:rsidRDefault="00BA6725" w:rsidP="00BA6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JOB SEARCH</w:t>
      </w:r>
    </w:p>
    <w:p w:rsidR="002724B5" w:rsidRPr="002724B5" w:rsidRDefault="002724B5" w:rsidP="00272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4B5">
        <w:rPr>
          <w:rFonts w:ascii="Times New Roman" w:hAnsi="Times New Roman" w:cs="Times New Roman"/>
          <w:b/>
        </w:rPr>
        <w:t>CAREER DEVELOPMENT ACTION PLAN</w:t>
      </w:r>
    </w:p>
    <w:p w:rsidR="00CE2037" w:rsidRPr="00CE2037" w:rsidRDefault="00CE2037" w:rsidP="00032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7649" w:rsidRPr="00CE2037" w:rsidRDefault="00032E37" w:rsidP="00560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>A</w:t>
      </w:r>
      <w:r w:rsidR="00E47BBF">
        <w:rPr>
          <w:rFonts w:ascii="Times New Roman" w:hAnsi="Times New Roman" w:cs="Times New Roman"/>
          <w:sz w:val="20"/>
          <w:szCs w:val="20"/>
        </w:rPr>
        <w:t xml:space="preserve">FTER </w:t>
      </w:r>
      <w:r w:rsidR="00980EDA">
        <w:rPr>
          <w:rFonts w:ascii="Times New Roman" w:hAnsi="Times New Roman" w:cs="Times New Roman"/>
          <w:sz w:val="20"/>
          <w:szCs w:val="20"/>
        </w:rPr>
        <w:t xml:space="preserve">YOU GRADUATE, </w:t>
      </w:r>
      <w:r w:rsidRPr="00CE2037">
        <w:rPr>
          <w:rFonts w:ascii="Times New Roman" w:hAnsi="Times New Roman" w:cs="Times New Roman"/>
          <w:sz w:val="20"/>
          <w:szCs w:val="20"/>
        </w:rPr>
        <w:t xml:space="preserve"> WHAT </w:t>
      </w:r>
      <w:r w:rsidR="00CE2037">
        <w:rPr>
          <w:rFonts w:ascii="Times New Roman" w:hAnsi="Times New Roman" w:cs="Times New Roman"/>
          <w:sz w:val="20"/>
          <w:szCs w:val="20"/>
        </w:rPr>
        <w:t xml:space="preserve">CAREER </w:t>
      </w:r>
      <w:r w:rsidRPr="00CE2037">
        <w:rPr>
          <w:rFonts w:ascii="Times New Roman" w:hAnsi="Times New Roman" w:cs="Times New Roman"/>
          <w:sz w:val="20"/>
          <w:szCs w:val="20"/>
        </w:rPr>
        <w:t>ACTION/MOVE ARE YOU INTERESTED IN NEXT?</w:t>
      </w:r>
      <w:r w:rsidR="00B12145" w:rsidRPr="00CE2037">
        <w:rPr>
          <w:rFonts w:ascii="Times New Roman" w:hAnsi="Times New Roman" w:cs="Times New Roman"/>
          <w:sz w:val="20"/>
          <w:szCs w:val="20"/>
        </w:rPr>
        <w:t xml:space="preserve"> (SELECT ONE)</w:t>
      </w:r>
    </w:p>
    <w:p w:rsidR="00032E37" w:rsidRPr="00CE2037" w:rsidRDefault="00032E37" w:rsidP="00032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744"/>
        <w:gridCol w:w="6146"/>
      </w:tblGrid>
      <w:tr w:rsidR="00CE2037" w:rsidRPr="00CE2037" w:rsidTr="00980EDA">
        <w:tc>
          <w:tcPr>
            <w:tcW w:w="460" w:type="dxa"/>
          </w:tcPr>
          <w:p w:rsidR="00032E37" w:rsidRPr="00CE2037" w:rsidRDefault="00032E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032E37" w:rsidRPr="00CE2037" w:rsidRDefault="00032E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37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r w:rsidR="00980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46" w:type="dxa"/>
          </w:tcPr>
          <w:p w:rsidR="00032E37" w:rsidRPr="00CE2037" w:rsidRDefault="00032E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37">
              <w:rPr>
                <w:rFonts w:ascii="Times New Roman" w:hAnsi="Times New Roman" w:cs="Times New Roman"/>
                <w:sz w:val="20"/>
                <w:szCs w:val="20"/>
              </w:rPr>
              <w:t>Seeking an internship with a company or organization to continue building skills and exploring career paths</w:t>
            </w:r>
          </w:p>
        </w:tc>
      </w:tr>
      <w:tr w:rsidR="00CE2037" w:rsidRPr="00CE2037" w:rsidTr="00980EDA">
        <w:tc>
          <w:tcPr>
            <w:tcW w:w="460" w:type="dxa"/>
          </w:tcPr>
          <w:p w:rsidR="00032E37" w:rsidRPr="00CE2037" w:rsidRDefault="00032E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032E37" w:rsidRPr="00CE2037" w:rsidRDefault="00032E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37">
              <w:rPr>
                <w:rFonts w:ascii="Times New Roman" w:hAnsi="Times New Roman" w:cs="Times New Roman"/>
                <w:sz w:val="20"/>
                <w:szCs w:val="20"/>
              </w:rPr>
              <w:t>FULL-TIME ROLE</w:t>
            </w:r>
          </w:p>
        </w:tc>
        <w:tc>
          <w:tcPr>
            <w:tcW w:w="6146" w:type="dxa"/>
          </w:tcPr>
          <w:p w:rsidR="00032E37" w:rsidRPr="00CE2037" w:rsidRDefault="00B12145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37">
              <w:rPr>
                <w:rFonts w:ascii="Times New Roman" w:hAnsi="Times New Roman" w:cs="Times New Roman"/>
                <w:sz w:val="20"/>
                <w:szCs w:val="20"/>
              </w:rPr>
              <w:t>Seeking a role post-graduation that is ~40 hours a week and formally begins your career trajectory</w:t>
            </w:r>
          </w:p>
        </w:tc>
      </w:tr>
      <w:tr w:rsidR="00CE2037" w:rsidRPr="00CE2037" w:rsidTr="00980EDA">
        <w:tc>
          <w:tcPr>
            <w:tcW w:w="460" w:type="dxa"/>
          </w:tcPr>
          <w:p w:rsidR="00032E37" w:rsidRPr="00CE2037" w:rsidRDefault="00032E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032E37" w:rsidRPr="00CE2037" w:rsidRDefault="00CE2037" w:rsidP="0003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SCHOOL</w:t>
            </w:r>
          </w:p>
        </w:tc>
        <w:tc>
          <w:tcPr>
            <w:tcW w:w="6146" w:type="dxa"/>
          </w:tcPr>
          <w:p w:rsidR="00032E37" w:rsidRPr="00CE2037" w:rsidRDefault="00733EC8" w:rsidP="0073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E2037">
              <w:rPr>
                <w:rFonts w:ascii="Times New Roman" w:hAnsi="Times New Roman" w:cs="Times New Roman"/>
                <w:sz w:val="20"/>
                <w:szCs w:val="20"/>
              </w:rPr>
              <w:t xml:space="preserve">ursuing an advanced degree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further your knowledge i</w:t>
            </w:r>
            <w:r w:rsidR="00CE2037">
              <w:rPr>
                <w:rFonts w:ascii="Times New Roman" w:hAnsi="Times New Roman" w:cs="Times New Roman"/>
                <w:sz w:val="20"/>
                <w:szCs w:val="20"/>
              </w:rPr>
              <w:t>n a specific discipline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career</w:t>
            </w:r>
          </w:p>
        </w:tc>
      </w:tr>
    </w:tbl>
    <w:p w:rsidR="00032E37" w:rsidRPr="00CE2037" w:rsidRDefault="00032E37" w:rsidP="00032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>WITH THE ACTION ABOVE, WHAT IS A TITLE YOU ARE INTERESTED IN</w:t>
      </w:r>
      <w:r w:rsidR="00CE2037" w:rsidRPr="00CE2037">
        <w:rPr>
          <w:rFonts w:ascii="Times New Roman" w:hAnsi="Times New Roman" w:cs="Times New Roman"/>
          <w:sz w:val="20"/>
          <w:szCs w:val="20"/>
        </w:rPr>
        <w:t xml:space="preserve"> HAVING</w:t>
      </w:r>
      <w:r w:rsidRPr="00CE2037">
        <w:rPr>
          <w:rFonts w:ascii="Times New Roman" w:hAnsi="Times New Roman" w:cs="Times New Roman"/>
          <w:sz w:val="20"/>
          <w:szCs w:val="20"/>
        </w:rPr>
        <w:t xml:space="preserve">? IF </w:t>
      </w:r>
      <w:r w:rsidR="00CE2037" w:rsidRPr="00CE2037">
        <w:rPr>
          <w:rFonts w:ascii="Times New Roman" w:hAnsi="Times New Roman" w:cs="Times New Roman"/>
          <w:sz w:val="20"/>
          <w:szCs w:val="20"/>
        </w:rPr>
        <w:t>YOU ARE UN</w:t>
      </w:r>
      <w:r w:rsidR="00CE2037">
        <w:rPr>
          <w:rFonts w:ascii="Times New Roman" w:hAnsi="Times New Roman" w:cs="Times New Roman"/>
          <w:sz w:val="20"/>
          <w:szCs w:val="20"/>
        </w:rPr>
        <w:t>SURE, LIST A COMPANY,</w:t>
      </w:r>
      <w:r w:rsidR="00CE0445" w:rsidRPr="00CE2037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CE2037">
        <w:rPr>
          <w:rFonts w:ascii="Times New Roman" w:hAnsi="Times New Roman" w:cs="Times New Roman"/>
          <w:sz w:val="20"/>
          <w:szCs w:val="20"/>
        </w:rPr>
        <w:t>, OR SCHOOL</w:t>
      </w:r>
      <w:r w:rsidR="00CE0445" w:rsidRPr="00CE2037">
        <w:rPr>
          <w:rFonts w:ascii="Times New Roman" w:hAnsi="Times New Roman" w:cs="Times New Roman"/>
          <w:sz w:val="20"/>
          <w:szCs w:val="20"/>
        </w:rPr>
        <w:t xml:space="preserve"> YOU WANT TO BE PART OF.</w:t>
      </w:r>
    </w:p>
    <w:p w:rsidR="002724B5" w:rsidRPr="00CE2037" w:rsidRDefault="002724B5" w:rsidP="002724B5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4B5" w:rsidRPr="00CE2037" w:rsidRDefault="002724B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</w:r>
      <w:r w:rsidR="00560165" w:rsidRPr="00CE2037">
        <w:rPr>
          <w:rFonts w:ascii="Times New Roman" w:hAnsi="Times New Roman" w:cs="Times New Roman"/>
          <w:sz w:val="20"/>
          <w:szCs w:val="20"/>
        </w:rPr>
        <w:t>3</w:t>
      </w:r>
      <w:r w:rsidRPr="00CE2037">
        <w:rPr>
          <w:rFonts w:ascii="Times New Roman" w:hAnsi="Times New Roman" w:cs="Times New Roman"/>
          <w:sz w:val="20"/>
          <w:szCs w:val="20"/>
        </w:rPr>
        <w:t xml:space="preserve">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0165" w:rsidRPr="00CE2037">
        <w:rPr>
          <w:rFonts w:ascii="Times New Roman" w:hAnsi="Times New Roman" w:cs="Times New Roman"/>
          <w:sz w:val="20"/>
          <w:szCs w:val="20"/>
        </w:rPr>
        <w:br/>
      </w:r>
      <w:r w:rsidR="00560165" w:rsidRPr="00CE2037">
        <w:rPr>
          <w:rFonts w:ascii="Times New Roman" w:hAnsi="Times New Roman" w:cs="Times New Roman"/>
          <w:sz w:val="20"/>
          <w:szCs w:val="20"/>
        </w:rPr>
        <w:br/>
      </w:r>
      <w:r w:rsidR="00560165" w:rsidRPr="00CE2037">
        <w:rPr>
          <w:rFonts w:ascii="Times New Roman" w:hAnsi="Times New Roman" w:cs="Times New Roman"/>
          <w:sz w:val="20"/>
          <w:szCs w:val="20"/>
        </w:rPr>
        <w:tab/>
        <w:t>2</w:t>
      </w:r>
      <w:r w:rsidRPr="00CE2037">
        <w:rPr>
          <w:rFonts w:ascii="Times New Roman" w:hAnsi="Times New Roman" w:cs="Times New Roman"/>
          <w:sz w:val="20"/>
          <w:szCs w:val="20"/>
        </w:rPr>
        <w:t xml:space="preserve">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24B5" w:rsidRPr="00CE2037" w:rsidRDefault="002724B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 xml:space="preserve">WHAT </w:t>
      </w:r>
      <w:r w:rsidR="00733EC8">
        <w:rPr>
          <w:rFonts w:ascii="Times New Roman" w:hAnsi="Times New Roman" w:cs="Times New Roman"/>
          <w:sz w:val="20"/>
          <w:szCs w:val="20"/>
        </w:rPr>
        <w:t>CAREER FIELDS ARE</w:t>
      </w:r>
      <w:r w:rsidRPr="00CE2037">
        <w:rPr>
          <w:rFonts w:ascii="Times New Roman" w:hAnsi="Times New Roman" w:cs="Times New Roman"/>
          <w:sz w:val="20"/>
          <w:szCs w:val="20"/>
        </w:rPr>
        <w:t xml:space="preserve"> YOU CONSIDER</w:t>
      </w:r>
      <w:r w:rsidR="00733EC8">
        <w:rPr>
          <w:rFonts w:ascii="Times New Roman" w:hAnsi="Times New Roman" w:cs="Times New Roman"/>
          <w:sz w:val="20"/>
          <w:szCs w:val="20"/>
        </w:rPr>
        <w:t>ING</w:t>
      </w:r>
      <w:r w:rsidRPr="00CE2037">
        <w:rPr>
          <w:rFonts w:ascii="Times New Roman" w:hAnsi="Times New Roman" w:cs="Times New Roman"/>
          <w:sz w:val="20"/>
          <w:szCs w:val="20"/>
        </w:rPr>
        <w:t xml:space="preserve"> PURSUING?</w:t>
      </w:r>
    </w:p>
    <w:p w:rsidR="002724B5" w:rsidRPr="00CE2037" w:rsidRDefault="002724B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165" w:rsidRPr="00CE2037" w:rsidRDefault="0056016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2E37" w:rsidRPr="00CE2037" w:rsidRDefault="00032E37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 xml:space="preserve">SKILL SET – What tangible qualities do you possess? (ex: </w:t>
      </w:r>
      <w:r w:rsidR="00CE0445" w:rsidRPr="00CE2037">
        <w:rPr>
          <w:rFonts w:ascii="Times New Roman" w:hAnsi="Times New Roman" w:cs="Times New Roman"/>
          <w:sz w:val="20"/>
          <w:szCs w:val="20"/>
        </w:rPr>
        <w:t>event</w:t>
      </w:r>
      <w:r w:rsidRPr="00CE2037">
        <w:rPr>
          <w:rFonts w:ascii="Times New Roman" w:hAnsi="Times New Roman" w:cs="Times New Roman"/>
          <w:sz w:val="20"/>
          <w:szCs w:val="20"/>
        </w:rPr>
        <w:t xml:space="preserve"> management, </w:t>
      </w:r>
      <w:r w:rsidR="00733EC8">
        <w:rPr>
          <w:rFonts w:ascii="Times New Roman" w:hAnsi="Times New Roman" w:cs="Times New Roman"/>
          <w:sz w:val="20"/>
          <w:szCs w:val="20"/>
        </w:rPr>
        <w:t>policy execution</w:t>
      </w:r>
      <w:r w:rsidRPr="00CE2037">
        <w:rPr>
          <w:rFonts w:ascii="Times New Roman" w:hAnsi="Times New Roman" w:cs="Times New Roman"/>
          <w:sz w:val="20"/>
          <w:szCs w:val="20"/>
        </w:rPr>
        <w:t xml:space="preserve">, </w:t>
      </w:r>
      <w:r w:rsidR="00CE2037" w:rsidRPr="00CE2037">
        <w:rPr>
          <w:rFonts w:ascii="Times New Roman" w:hAnsi="Times New Roman" w:cs="Times New Roman"/>
          <w:sz w:val="20"/>
          <w:szCs w:val="20"/>
        </w:rPr>
        <w:t>conflict management</w:t>
      </w:r>
      <w:r w:rsidRPr="00CE2037">
        <w:rPr>
          <w:rFonts w:ascii="Times New Roman" w:hAnsi="Times New Roman" w:cs="Times New Roman"/>
          <w:sz w:val="20"/>
          <w:szCs w:val="20"/>
        </w:rPr>
        <w:t>,</w:t>
      </w:r>
      <w:r w:rsidR="00CE2037" w:rsidRPr="00CE2037">
        <w:rPr>
          <w:rFonts w:ascii="Times New Roman" w:hAnsi="Times New Roman" w:cs="Times New Roman"/>
          <w:sz w:val="20"/>
          <w:szCs w:val="20"/>
        </w:rPr>
        <w:t xml:space="preserve"> public speaking,</w:t>
      </w:r>
      <w:r w:rsidRPr="00CE2037">
        <w:rPr>
          <w:rFonts w:ascii="Times New Roman" w:hAnsi="Times New Roman" w:cs="Times New Roman"/>
          <w:sz w:val="20"/>
          <w:szCs w:val="20"/>
        </w:rPr>
        <w:t xml:space="preserve"> etc.)</w:t>
      </w:r>
    </w:p>
    <w:p w:rsidR="002724B5" w:rsidRPr="00CE2037" w:rsidRDefault="002724B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165" w:rsidRPr="00CE2037" w:rsidRDefault="0056016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2E37" w:rsidRPr="00CE2037" w:rsidRDefault="00032E37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 xml:space="preserve">COMPETENCIES/SKILLS TO DEVELOP – What competency areas or skills </w:t>
      </w:r>
      <w:r w:rsidR="00980EDA">
        <w:rPr>
          <w:rFonts w:ascii="Times New Roman" w:hAnsi="Times New Roman" w:cs="Times New Roman"/>
          <w:sz w:val="20"/>
          <w:szCs w:val="20"/>
        </w:rPr>
        <w:t>do you still need to develop</w:t>
      </w:r>
      <w:r w:rsidRPr="00CE2037">
        <w:rPr>
          <w:rFonts w:ascii="Times New Roman" w:hAnsi="Times New Roman" w:cs="Times New Roman"/>
          <w:sz w:val="20"/>
          <w:szCs w:val="20"/>
        </w:rPr>
        <w:t>?</w:t>
      </w:r>
    </w:p>
    <w:p w:rsidR="002724B5" w:rsidRPr="00CE2037" w:rsidRDefault="002724B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165" w:rsidRPr="00CE2037" w:rsidRDefault="0056016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2E37" w:rsidRPr="00CE2037" w:rsidRDefault="00032E37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>WHO ARE YOUR MENTORS? Who can you talk to about your</w:t>
      </w:r>
      <w:r w:rsidR="00CE0445" w:rsidRPr="00CE2037">
        <w:rPr>
          <w:rFonts w:ascii="Times New Roman" w:hAnsi="Times New Roman" w:cs="Times New Roman"/>
          <w:sz w:val="20"/>
          <w:szCs w:val="20"/>
        </w:rPr>
        <w:t xml:space="preserve"> pursuits</w:t>
      </w:r>
      <w:r w:rsidRPr="00CE2037">
        <w:rPr>
          <w:rFonts w:ascii="Times New Roman" w:hAnsi="Times New Roman" w:cs="Times New Roman"/>
          <w:sz w:val="20"/>
          <w:szCs w:val="20"/>
        </w:rPr>
        <w:t xml:space="preserve"> that will give you honest and solid advice? </w:t>
      </w:r>
      <w:r w:rsidR="00980EDA">
        <w:rPr>
          <w:rFonts w:ascii="Times New Roman" w:hAnsi="Times New Roman" w:cs="Times New Roman"/>
          <w:sz w:val="20"/>
          <w:szCs w:val="20"/>
        </w:rPr>
        <w:t xml:space="preserve">They don’t officially have to have the title of mentor, but they need to know you well. </w:t>
      </w:r>
      <w:r w:rsidRPr="00CE2037">
        <w:rPr>
          <w:rFonts w:ascii="Times New Roman" w:hAnsi="Times New Roman" w:cs="Times New Roman"/>
          <w:sz w:val="20"/>
          <w:szCs w:val="20"/>
        </w:rPr>
        <w:t>You should be actively reaching out to them once you list them.</w:t>
      </w:r>
    </w:p>
    <w:p w:rsidR="002724B5" w:rsidRPr="00CE2037" w:rsidRDefault="002724B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C8" w:rsidRPr="00CE2037" w:rsidRDefault="00733EC8" w:rsidP="00733EC8">
      <w:pPr>
        <w:tabs>
          <w:tab w:val="left" w:pos="360"/>
          <w:tab w:val="left" w:pos="486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Name </w:t>
      </w:r>
      <w:r w:rsidR="00560165"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0165" w:rsidRPr="00CE20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Contact</w:t>
      </w:r>
      <w:r w:rsidR="00560165" w:rsidRPr="00CE2037">
        <w:rPr>
          <w:rFonts w:ascii="Times New Roman" w:hAnsi="Times New Roman" w:cs="Times New Roman"/>
          <w:sz w:val="20"/>
          <w:szCs w:val="20"/>
        </w:rPr>
        <w:t xml:space="preserve"> </w:t>
      </w:r>
      <w:r w:rsidR="00560165"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0165" w:rsidRPr="00CE2037">
        <w:rPr>
          <w:rFonts w:ascii="Times New Roman" w:hAnsi="Times New Roman" w:cs="Times New Roman"/>
          <w:sz w:val="20"/>
          <w:szCs w:val="20"/>
        </w:rPr>
        <w:br/>
      </w:r>
    </w:p>
    <w:p w:rsidR="00560165" w:rsidRDefault="00733EC8" w:rsidP="00733EC8">
      <w:pPr>
        <w:tabs>
          <w:tab w:val="left" w:pos="360"/>
          <w:tab w:val="left" w:pos="486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Name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Contact</w:t>
      </w:r>
      <w:r w:rsidRPr="00CE2037">
        <w:rPr>
          <w:rFonts w:ascii="Times New Roman" w:hAnsi="Times New Roman" w:cs="Times New Roman"/>
          <w:sz w:val="20"/>
          <w:szCs w:val="20"/>
        </w:rPr>
        <w:t xml:space="preserve">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33EC8" w:rsidRPr="00CE2037" w:rsidRDefault="00733EC8" w:rsidP="00733EC8">
      <w:pPr>
        <w:tabs>
          <w:tab w:val="left" w:pos="360"/>
          <w:tab w:val="left" w:pos="486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EC8" w:rsidRPr="00CE2037" w:rsidRDefault="00733EC8" w:rsidP="00733EC8">
      <w:pPr>
        <w:tabs>
          <w:tab w:val="left" w:pos="360"/>
          <w:tab w:val="left" w:pos="486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Name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Contact</w:t>
      </w:r>
      <w:r w:rsidRPr="00CE2037">
        <w:rPr>
          <w:rFonts w:ascii="Times New Roman" w:hAnsi="Times New Roman" w:cs="Times New Roman"/>
          <w:sz w:val="20"/>
          <w:szCs w:val="20"/>
        </w:rPr>
        <w:t xml:space="preserve">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E2037" w:rsidRDefault="00CE2037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EDA" w:rsidRDefault="00980EDA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EDA" w:rsidRDefault="00980EDA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6E" w:rsidRPr="00CE2037" w:rsidRDefault="00B41B6E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4B5" w:rsidRPr="003826F0" w:rsidRDefault="00032E37" w:rsidP="00382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lastRenderedPageBreak/>
        <w:t>HOW DO YOU NETWORK? How are you connecting with others? How do you make yourself visible and engage wi</w:t>
      </w:r>
      <w:r w:rsidR="00CE2037" w:rsidRPr="00CE2037">
        <w:rPr>
          <w:rFonts w:ascii="Times New Roman" w:hAnsi="Times New Roman" w:cs="Times New Roman"/>
          <w:sz w:val="20"/>
          <w:szCs w:val="20"/>
        </w:rPr>
        <w:t>th others? (student organizations, events, social media, etc.</w:t>
      </w:r>
      <w:r w:rsidRPr="00CE2037">
        <w:rPr>
          <w:rFonts w:ascii="Times New Roman" w:hAnsi="Times New Roman" w:cs="Times New Roman"/>
          <w:sz w:val="20"/>
          <w:szCs w:val="20"/>
        </w:rPr>
        <w:t>)</w:t>
      </w:r>
    </w:p>
    <w:p w:rsidR="00560165" w:rsidRPr="00CE2037" w:rsidRDefault="0056016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2E37" w:rsidRPr="00CE2037" w:rsidRDefault="00032E37" w:rsidP="00560165">
      <w:pPr>
        <w:tabs>
          <w:tab w:val="left" w:pos="72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3826F0" w:rsidP="00560165">
      <w:pPr>
        <w:pStyle w:val="ListParagraph"/>
        <w:numPr>
          <w:ilvl w:val="0"/>
          <w:numId w:val="1"/>
        </w:numPr>
        <w:tabs>
          <w:tab w:val="left" w:pos="72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  <w:r w:rsidR="00032E37" w:rsidRPr="00CE2037">
        <w:rPr>
          <w:rFonts w:ascii="Times New Roman" w:hAnsi="Times New Roman" w:cs="Times New Roman"/>
          <w:sz w:val="20"/>
          <w:szCs w:val="20"/>
        </w:rPr>
        <w:t>YEAR PLAN – Where do you see yourself one year from now? What can you do to achieve this goal?</w:t>
      </w:r>
    </w:p>
    <w:p w:rsidR="00B12145" w:rsidRPr="00CE2037" w:rsidRDefault="00B12145" w:rsidP="00B12145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2145" w:rsidRPr="00CE2037" w:rsidRDefault="00B12145" w:rsidP="00B12145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4B5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E2037" w:rsidRPr="00CE2037" w:rsidRDefault="00CE2037" w:rsidP="00CE2037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037" w:rsidRPr="00CE2037" w:rsidRDefault="00CE2037" w:rsidP="00CE2037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24B5" w:rsidRPr="00CE2037" w:rsidRDefault="002724B5" w:rsidP="00560165">
      <w:pPr>
        <w:tabs>
          <w:tab w:val="left" w:pos="72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72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 xml:space="preserve">PROFESSIONAL CHALLENGES – What challenges/considerations do you have to make to achieve your </w:t>
      </w:r>
      <w:r w:rsidR="003826F0">
        <w:rPr>
          <w:rFonts w:ascii="Times New Roman" w:hAnsi="Times New Roman" w:cs="Times New Roman"/>
          <w:sz w:val="20"/>
          <w:szCs w:val="20"/>
        </w:rPr>
        <w:t>1-year plan?</w:t>
      </w:r>
    </w:p>
    <w:p w:rsidR="002724B5" w:rsidRPr="00CE2037" w:rsidRDefault="002724B5" w:rsidP="00560165">
      <w:pPr>
        <w:tabs>
          <w:tab w:val="left" w:pos="72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165" w:rsidRPr="00CE2037" w:rsidRDefault="00560165" w:rsidP="00560165">
      <w:pPr>
        <w:tabs>
          <w:tab w:val="left" w:pos="360"/>
          <w:tab w:val="left" w:pos="4680"/>
          <w:tab w:val="left" w:pos="50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br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E2037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2E37" w:rsidRPr="00CE2037" w:rsidRDefault="00032E37" w:rsidP="002724B5">
      <w:pPr>
        <w:tabs>
          <w:tab w:val="left" w:pos="720"/>
          <w:tab w:val="left" w:pos="4680"/>
          <w:tab w:val="left" w:pos="5040"/>
          <w:tab w:val="left" w:pos="9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3826F0" w:rsidP="002724B5">
      <w:pPr>
        <w:pStyle w:val="ListParagraph"/>
        <w:numPr>
          <w:ilvl w:val="0"/>
          <w:numId w:val="1"/>
        </w:numPr>
        <w:tabs>
          <w:tab w:val="left" w:pos="720"/>
          <w:tab w:val="left" w:pos="4680"/>
          <w:tab w:val="left" w:pos="5040"/>
          <w:tab w:val="left" w:pos="9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</w:t>
      </w:r>
      <w:r w:rsidR="00032E37" w:rsidRPr="00CE2037">
        <w:rPr>
          <w:rFonts w:ascii="Times New Roman" w:hAnsi="Times New Roman" w:cs="Times New Roman"/>
          <w:sz w:val="20"/>
          <w:szCs w:val="20"/>
        </w:rPr>
        <w:t>YEAR PLAN – What is your longer term plan? Where do you see yourself five years from now?</w:t>
      </w:r>
    </w:p>
    <w:p w:rsidR="00B12145" w:rsidRPr="00CE2037" w:rsidRDefault="00B12145" w:rsidP="00B12145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2145" w:rsidRPr="00CE2037" w:rsidRDefault="00B12145" w:rsidP="00B12145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2145" w:rsidRPr="00CE2037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4B5" w:rsidRDefault="00B12145" w:rsidP="00B12145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E2037" w:rsidRPr="00CE2037" w:rsidRDefault="00CE2037" w:rsidP="00CE2037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037" w:rsidRPr="00CE2037" w:rsidRDefault="00CE2037" w:rsidP="00CE2037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826F0" w:rsidRPr="00CE2037" w:rsidRDefault="003826F0" w:rsidP="003826F0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6F0" w:rsidRDefault="003826F0" w:rsidP="003826F0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826F0" w:rsidRPr="00CE2037" w:rsidRDefault="003826F0" w:rsidP="003826F0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6F0" w:rsidRPr="00CE2037" w:rsidRDefault="003826F0" w:rsidP="003826F0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826F0" w:rsidRPr="00CE2037" w:rsidRDefault="003826F0" w:rsidP="002724B5">
      <w:pPr>
        <w:tabs>
          <w:tab w:val="left" w:pos="720"/>
          <w:tab w:val="left" w:pos="4680"/>
          <w:tab w:val="left" w:pos="5040"/>
          <w:tab w:val="left" w:pos="9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E37" w:rsidRPr="00CE2037" w:rsidRDefault="00032E37" w:rsidP="00560165">
      <w:pPr>
        <w:pStyle w:val="ListParagraph"/>
        <w:numPr>
          <w:ilvl w:val="0"/>
          <w:numId w:val="1"/>
        </w:numPr>
        <w:tabs>
          <w:tab w:val="left" w:pos="720"/>
          <w:tab w:val="left" w:pos="4680"/>
          <w:tab w:val="left" w:pos="5040"/>
          <w:tab w:val="left" w:pos="9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 xml:space="preserve">WHAT </w:t>
      </w:r>
      <w:r w:rsidR="00733EC8">
        <w:rPr>
          <w:rFonts w:ascii="Times New Roman" w:hAnsi="Times New Roman" w:cs="Times New Roman"/>
          <w:sz w:val="20"/>
          <w:szCs w:val="20"/>
        </w:rPr>
        <w:t>QUESTIONS DO YOU HAVE</w:t>
      </w:r>
      <w:r w:rsidR="002724B5" w:rsidRPr="00CE2037">
        <w:rPr>
          <w:rFonts w:ascii="Times New Roman" w:hAnsi="Times New Roman" w:cs="Times New Roman"/>
          <w:sz w:val="20"/>
          <w:szCs w:val="20"/>
        </w:rPr>
        <w:t xml:space="preserve"> –</w:t>
      </w:r>
      <w:r w:rsidR="003826F0">
        <w:rPr>
          <w:rFonts w:ascii="Times New Roman" w:hAnsi="Times New Roman" w:cs="Times New Roman"/>
          <w:sz w:val="20"/>
          <w:szCs w:val="20"/>
        </w:rPr>
        <w:t xml:space="preserve"> List a few</w:t>
      </w:r>
      <w:r w:rsidR="002724B5" w:rsidRPr="00CE2037">
        <w:rPr>
          <w:rFonts w:ascii="Times New Roman" w:hAnsi="Times New Roman" w:cs="Times New Roman"/>
          <w:sz w:val="20"/>
          <w:szCs w:val="20"/>
        </w:rPr>
        <w:t xml:space="preserve"> questions that you have regarding your career planning that you do not know the answer to. How are you going to get these questions answered? Who can you ask?</w:t>
      </w:r>
    </w:p>
    <w:p w:rsidR="00032E37" w:rsidRPr="00CE2037" w:rsidRDefault="00032E37" w:rsidP="002724B5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647649" w:rsidRPr="00CE2037" w:rsidRDefault="00647649" w:rsidP="00647649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47649" w:rsidRPr="00CE2037" w:rsidRDefault="00647649" w:rsidP="00647649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7649" w:rsidRPr="00CE2037" w:rsidRDefault="00647649" w:rsidP="00647649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47649" w:rsidRPr="00CE2037" w:rsidRDefault="00647649" w:rsidP="00647649">
      <w:pPr>
        <w:tabs>
          <w:tab w:val="left" w:pos="720"/>
          <w:tab w:val="left" w:pos="4320"/>
          <w:tab w:val="left" w:pos="5040"/>
          <w:tab w:val="left" w:pos="8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647649" w:rsidRPr="00CE2037" w:rsidRDefault="00647649" w:rsidP="00647649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47649" w:rsidRPr="00CE2037" w:rsidRDefault="00647649" w:rsidP="00647649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7649" w:rsidRPr="00647649" w:rsidRDefault="00647649" w:rsidP="00647649">
      <w:pPr>
        <w:tabs>
          <w:tab w:val="left" w:pos="360"/>
          <w:tab w:val="lef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CE2037">
        <w:rPr>
          <w:rFonts w:ascii="Times New Roman" w:hAnsi="Times New Roman" w:cs="Times New Roman"/>
          <w:sz w:val="20"/>
          <w:szCs w:val="20"/>
        </w:rPr>
        <w:tab/>
      </w:r>
      <w:r w:rsidRPr="00CE2037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647649" w:rsidRPr="006476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6E" w:rsidRDefault="00B41B6E" w:rsidP="002724B5">
      <w:pPr>
        <w:spacing w:after="0" w:line="240" w:lineRule="auto"/>
      </w:pPr>
      <w:r>
        <w:separator/>
      </w:r>
    </w:p>
  </w:endnote>
  <w:endnote w:type="continuationSeparator" w:id="0">
    <w:p w:rsidR="00B41B6E" w:rsidRDefault="00B41B6E" w:rsidP="0027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6E" w:rsidRPr="00B12145" w:rsidRDefault="00B41B6E" w:rsidP="00E47BBF">
    <w:pPr>
      <w:pStyle w:val="Footer"/>
      <w:tabs>
        <w:tab w:val="clear" w:pos="4680"/>
      </w:tabs>
      <w:jc w:val="center"/>
      <w:rPr>
        <w:rFonts w:ascii="Times New Roman" w:hAnsi="Times New Roman" w:cs="Times New Roman"/>
        <w:i/>
        <w:noProof/>
        <w:sz w:val="20"/>
        <w:szCs w:val="20"/>
      </w:rPr>
    </w:pPr>
    <w:r w:rsidRPr="00B12145">
      <w:rPr>
        <w:rFonts w:ascii="Times New Roman" w:hAnsi="Times New Roman" w:cs="Times New Roman"/>
        <w:i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i/>
          <w:sz w:val="20"/>
          <w:szCs w:val="20"/>
        </w:rPr>
        <w:id w:val="2424615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214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B12145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B1214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453EE5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B12145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</w:sdtContent>
    </w:sdt>
  </w:p>
  <w:p w:rsidR="00B41B6E" w:rsidRPr="00647649" w:rsidRDefault="00B41B6E" w:rsidP="00E47BBF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6E" w:rsidRDefault="00B41B6E" w:rsidP="002724B5">
      <w:pPr>
        <w:spacing w:after="0" w:line="240" w:lineRule="auto"/>
      </w:pPr>
      <w:r>
        <w:separator/>
      </w:r>
    </w:p>
  </w:footnote>
  <w:footnote w:type="continuationSeparator" w:id="0">
    <w:p w:rsidR="00B41B6E" w:rsidRDefault="00B41B6E" w:rsidP="0027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6E" w:rsidRDefault="00B41B6E">
    <w:pPr>
      <w:pStyle w:val="Header"/>
    </w:pPr>
    <w:r w:rsidRPr="000F76FD"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1A82680" wp14:editId="1AD9C449">
          <wp:simplePos x="0" y="0"/>
          <wp:positionH relativeFrom="column">
            <wp:posOffset>1924050</wp:posOffset>
          </wp:positionH>
          <wp:positionV relativeFrom="paragraph">
            <wp:posOffset>-8255</wp:posOffset>
          </wp:positionV>
          <wp:extent cx="2276475" cy="6572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CFE"/>
    <w:multiLevelType w:val="hybridMultilevel"/>
    <w:tmpl w:val="45F8C4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37"/>
    <w:rsid w:val="00032E37"/>
    <w:rsid w:val="002724B5"/>
    <w:rsid w:val="003826F0"/>
    <w:rsid w:val="00453EE5"/>
    <w:rsid w:val="00457970"/>
    <w:rsid w:val="00560165"/>
    <w:rsid w:val="00647649"/>
    <w:rsid w:val="00733EC8"/>
    <w:rsid w:val="00980EDA"/>
    <w:rsid w:val="00A8098C"/>
    <w:rsid w:val="00B12145"/>
    <w:rsid w:val="00B41B6E"/>
    <w:rsid w:val="00BA6725"/>
    <w:rsid w:val="00C8761E"/>
    <w:rsid w:val="00CE0445"/>
    <w:rsid w:val="00CE2037"/>
    <w:rsid w:val="00D56341"/>
    <w:rsid w:val="00DD1328"/>
    <w:rsid w:val="00E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F37AEB1-8FF4-4377-A634-5BB84D19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B5"/>
  </w:style>
  <w:style w:type="paragraph" w:styleId="Footer">
    <w:name w:val="footer"/>
    <w:basedOn w:val="Normal"/>
    <w:link w:val="FooterChar"/>
    <w:uiPriority w:val="99"/>
    <w:unhideWhenUsed/>
    <w:rsid w:val="0027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B5"/>
  </w:style>
  <w:style w:type="paragraph" w:styleId="ListParagraph">
    <w:name w:val="List Paragraph"/>
    <w:basedOn w:val="Normal"/>
    <w:uiPriority w:val="34"/>
    <w:qFormat/>
    <w:rsid w:val="0027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8069-8994-49CD-B04D-06BDC271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AFB8B8DB</Template>
  <TotalTime>0</TotalTime>
  <Pages>4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Corporal</dc:creator>
  <cp:keywords/>
  <dc:description/>
  <cp:lastModifiedBy>Anthony Cube</cp:lastModifiedBy>
  <cp:revision>2</cp:revision>
  <cp:lastPrinted>2019-07-23T03:05:00Z</cp:lastPrinted>
  <dcterms:created xsi:type="dcterms:W3CDTF">2020-06-01T21:37:00Z</dcterms:created>
  <dcterms:modified xsi:type="dcterms:W3CDTF">2020-06-01T21:37:00Z</dcterms:modified>
</cp:coreProperties>
</file>