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E" w:rsidRDefault="00866B8E" w:rsidP="00866B8E">
      <w:pPr>
        <w:pStyle w:val="Heading1"/>
        <w:pBdr>
          <w:bottom w:val="single" w:sz="4" w:space="1" w:color="auto"/>
        </w:pBdr>
        <w:tabs>
          <w:tab w:val="right" w:pos="9360"/>
        </w:tabs>
        <w:jc w:val="center"/>
      </w:pPr>
      <w:bookmarkStart w:id="0" w:name="_GoBack"/>
      <w:bookmarkEnd w:id="0"/>
      <w:r>
        <w:t>First and Last Name</w:t>
      </w:r>
    </w:p>
    <w:p w:rsidR="00866B8E" w:rsidRPr="00866B8E" w:rsidRDefault="00866B8E" w:rsidP="00866B8E">
      <w:pPr>
        <w:tabs>
          <w:tab w:val="right" w:pos="9360"/>
        </w:tabs>
        <w:spacing w:line="360" w:lineRule="auto"/>
        <w:jc w:val="center"/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(</w:t>
      </w:r>
      <w:r w:rsidRPr="00866B8E">
        <w:rPr>
          <w:rFonts w:ascii="Times New Roman" w:hAnsi="Times New Roman" w:cs="Times New Roman"/>
          <w:lang w:val="en-CA"/>
        </w:rPr>
        <w:t>123</w:t>
      </w:r>
      <w:r w:rsidRPr="00866B8E">
        <w:rPr>
          <w:rFonts w:ascii="Times New Roman" w:hAnsi="Times New Roman" w:cs="Times New Roman"/>
        </w:rPr>
        <w:t>) 456-7890 • email@ucla.edu • Los Angeles, CA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[Date]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 xml:space="preserve">[Name of Hiring Manager or Recruiter] 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 xml:space="preserve">[Known Address] 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Dear [Name],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With the utmost enthusiasm, I would like to express my interest in the [position title] position at [Company]. My interest in [field] has taken me from [experience] to [experience]. I believe that my passion for [aspect of your field or background], strong commitment to [aspect of your field or background], and interest in [aspect of your field or background] make me an ideal candidate to join the [department] staff at [Company].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As a candidate, here’s what I could immediately bring to the table: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An effective [descriptor that reflects transferable skill #1]: In my role at [previous job], I [action or accomplishment]. I was also able to showcase my [skill] abilities as a [role] in [project name] project by [what you did].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A disciplined [descriptor that reflects transferable skill #2]: I have always displayed my careful approach to [job duty] by [action]. At [Previous Company], I frequently [action]. In addition, I had the opportunity to [action or accomplishment], which further shows my dedication to [aspect of your field].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A passionate [descriptor that reflects transferable skill #3]: Everything I have engaged in so far has all been driven by my keen interest in [aspect of your field]. Even as a [previous role], I made sure to dedicate some part of my day to [action]. It is this passion that has driven every one of my career decisions thus far.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I look forward to contributing my skills and experiences to the [position title] position at [Company] and hope to have the opportunity to speak with you further about how I can be an asset to your team.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Sincerely,</w:t>
      </w:r>
    </w:p>
    <w:p w:rsidR="00E4475D" w:rsidRPr="00866B8E" w:rsidRDefault="00E4475D" w:rsidP="00E4475D">
      <w:pPr>
        <w:rPr>
          <w:rFonts w:ascii="Times New Roman" w:hAnsi="Times New Roman" w:cs="Times New Roman"/>
        </w:rPr>
      </w:pPr>
    </w:p>
    <w:p w:rsidR="00EC0CD9" w:rsidRPr="00866B8E" w:rsidRDefault="00E4475D" w:rsidP="00E4475D">
      <w:pPr>
        <w:rPr>
          <w:rFonts w:ascii="Times New Roman" w:hAnsi="Times New Roman" w:cs="Times New Roman"/>
        </w:rPr>
      </w:pPr>
      <w:r w:rsidRPr="00866B8E">
        <w:rPr>
          <w:rFonts w:ascii="Times New Roman" w:hAnsi="Times New Roman" w:cs="Times New Roman"/>
        </w:rPr>
        <w:t>[Your Name]</w:t>
      </w:r>
    </w:p>
    <w:p w:rsidR="004608EB" w:rsidRPr="00866B8E" w:rsidRDefault="004608EB" w:rsidP="00E4475D">
      <w:pPr>
        <w:rPr>
          <w:rFonts w:ascii="Times New Roman" w:hAnsi="Times New Roman" w:cs="Times New Roman"/>
          <w:i/>
        </w:rPr>
      </w:pPr>
      <w:r w:rsidRPr="00866B8E">
        <w:rPr>
          <w:rFonts w:ascii="Times New Roman" w:hAnsi="Times New Roman" w:cs="Times New Roman"/>
          <w:i/>
        </w:rPr>
        <w:t xml:space="preserve">*Credit: The Muse </w:t>
      </w:r>
      <w:hyperlink r:id="rId5" w:history="1">
        <w:r w:rsidRPr="00866B8E">
          <w:rPr>
            <w:rStyle w:val="Hyperlink"/>
            <w:rFonts w:ascii="Times New Roman" w:hAnsi="Times New Roman" w:cs="Times New Roman"/>
            <w:i/>
          </w:rPr>
          <w:t>https://www.themuse.com/advice/the-perfect-cover-letter-template-to-show-off-your-skills</w:t>
        </w:r>
      </w:hyperlink>
    </w:p>
    <w:p w:rsidR="004608EB" w:rsidRDefault="004608EB" w:rsidP="00E4475D"/>
    <w:sectPr w:rsidR="0046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D"/>
    <w:rsid w:val="004608EB"/>
    <w:rsid w:val="00866B8E"/>
    <w:rsid w:val="00E138A3"/>
    <w:rsid w:val="00E4475D"/>
    <w:rsid w:val="00E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68CB5-0F29-4F21-AE6A-7FDA479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6B8E"/>
    <w:pPr>
      <w:keepNext/>
      <w:spacing w:after="0" w:line="240" w:lineRule="auto"/>
      <w:outlineLvl w:val="0"/>
    </w:pPr>
    <w:rPr>
      <w:rFonts w:ascii="Times New Roman" w:eastAsia="PMingLiU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66B8E"/>
    <w:rPr>
      <w:rFonts w:ascii="Times New Roman" w:eastAsia="PMingLiU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emuse.com/advice/the-perfect-cover-letter-template-to-show-off-your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C2CF-4DF7-4DAA-B68A-C69599A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AFB8B8DB</Template>
  <TotalTime>0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Ko</dc:creator>
  <cp:keywords/>
  <dc:description/>
  <cp:lastModifiedBy>Anthony Cube</cp:lastModifiedBy>
  <cp:revision>2</cp:revision>
  <dcterms:created xsi:type="dcterms:W3CDTF">2020-06-01T21:34:00Z</dcterms:created>
  <dcterms:modified xsi:type="dcterms:W3CDTF">2020-06-01T21:34:00Z</dcterms:modified>
</cp:coreProperties>
</file>